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C9" w:rsidRDefault="005131B7" w:rsidP="005131B7">
      <w:pPr>
        <w:pStyle w:val="ae"/>
        <w:jc w:val="center"/>
        <w:rPr>
          <w:sz w:val="28"/>
          <w:szCs w:val="28"/>
        </w:rPr>
      </w:pPr>
      <w:r w:rsidRPr="005131B7">
        <w:rPr>
          <w:sz w:val="28"/>
          <w:szCs w:val="28"/>
        </w:rPr>
        <w:t>Муниципальное бюджетное общеобразовательное учреждение</w:t>
      </w:r>
    </w:p>
    <w:p w:rsidR="005131B7" w:rsidRDefault="005131B7" w:rsidP="005131B7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16»</w:t>
      </w:r>
    </w:p>
    <w:p w:rsidR="005131B7" w:rsidRDefault="005131B7" w:rsidP="005131B7">
      <w:pPr>
        <w:pStyle w:val="ae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Г.Уссурийска</w:t>
      </w:r>
      <w:proofErr w:type="spellEnd"/>
      <w:r>
        <w:rPr>
          <w:sz w:val="28"/>
          <w:szCs w:val="28"/>
        </w:rPr>
        <w:t xml:space="preserve"> Уссурийского городского округа</w:t>
      </w:r>
    </w:p>
    <w:p w:rsidR="005131B7" w:rsidRDefault="005131B7" w:rsidP="005131B7">
      <w:pPr>
        <w:pStyle w:val="ae"/>
        <w:jc w:val="center"/>
        <w:rPr>
          <w:sz w:val="28"/>
          <w:szCs w:val="28"/>
        </w:rPr>
      </w:pPr>
    </w:p>
    <w:p w:rsidR="005131B7" w:rsidRDefault="005131B7" w:rsidP="005131B7">
      <w:pPr>
        <w:pStyle w:val="a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5131B7" w:rsidRDefault="007C04E2" w:rsidP="005131B7">
      <w:pPr>
        <w:pStyle w:val="ae"/>
        <w:rPr>
          <w:sz w:val="28"/>
          <w:szCs w:val="28"/>
        </w:rPr>
      </w:pPr>
      <w:r>
        <w:rPr>
          <w:sz w:val="28"/>
          <w:szCs w:val="28"/>
        </w:rPr>
        <w:t>21.03.2016</w:t>
      </w:r>
      <w:r w:rsidR="005131B7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 w:rsidR="005131B7">
        <w:rPr>
          <w:sz w:val="28"/>
          <w:szCs w:val="28"/>
        </w:rPr>
        <w:t xml:space="preserve">№ </w:t>
      </w:r>
      <w:r>
        <w:rPr>
          <w:sz w:val="28"/>
          <w:szCs w:val="28"/>
        </w:rPr>
        <w:t>05-п</w:t>
      </w:r>
    </w:p>
    <w:p w:rsidR="005131B7" w:rsidRDefault="005131B7" w:rsidP="005131B7">
      <w:pPr>
        <w:pStyle w:val="ae"/>
        <w:rPr>
          <w:sz w:val="28"/>
          <w:szCs w:val="28"/>
        </w:rPr>
      </w:pPr>
      <w:r>
        <w:rPr>
          <w:sz w:val="28"/>
          <w:szCs w:val="28"/>
        </w:rPr>
        <w:t>Об усилении мер по обеспечению</w:t>
      </w:r>
    </w:p>
    <w:p w:rsidR="005131B7" w:rsidRDefault="005131B7" w:rsidP="005131B7">
      <w:pPr>
        <w:pStyle w:val="ae"/>
        <w:rPr>
          <w:sz w:val="28"/>
          <w:szCs w:val="28"/>
        </w:rPr>
      </w:pPr>
      <w:r>
        <w:rPr>
          <w:sz w:val="28"/>
          <w:szCs w:val="28"/>
        </w:rPr>
        <w:t>безопасности учреждения и охране</w:t>
      </w:r>
    </w:p>
    <w:p w:rsidR="005131B7" w:rsidRDefault="005131B7" w:rsidP="005131B7">
      <w:pPr>
        <w:pStyle w:val="ae"/>
        <w:rPr>
          <w:sz w:val="28"/>
          <w:szCs w:val="28"/>
        </w:rPr>
      </w:pPr>
      <w:r>
        <w:rPr>
          <w:sz w:val="28"/>
          <w:szCs w:val="28"/>
        </w:rPr>
        <w:t>жизни и здоровья детей</w:t>
      </w:r>
    </w:p>
    <w:p w:rsidR="005131B7" w:rsidRDefault="005131B7" w:rsidP="005131B7">
      <w:pPr>
        <w:pStyle w:val="ae"/>
        <w:rPr>
          <w:sz w:val="28"/>
          <w:szCs w:val="28"/>
        </w:rPr>
      </w:pPr>
    </w:p>
    <w:p w:rsidR="005131B7" w:rsidRPr="005131B7" w:rsidRDefault="005131B7" w:rsidP="005131B7">
      <w:pPr>
        <w:pStyle w:val="ae"/>
        <w:rPr>
          <w:sz w:val="28"/>
          <w:szCs w:val="28"/>
        </w:rPr>
      </w:pPr>
    </w:p>
    <w:p w:rsidR="00F32CB8" w:rsidRDefault="00F153D0" w:rsidP="001F24E8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E450B">
        <w:rPr>
          <w:sz w:val="28"/>
          <w:szCs w:val="28"/>
        </w:rPr>
        <w:t xml:space="preserve">В соответствии со </w:t>
      </w:r>
      <w:r w:rsidR="003E450B">
        <w:rPr>
          <w:sz w:val="28"/>
          <w:szCs w:val="28"/>
        </w:rPr>
        <w:t>с</w:t>
      </w:r>
      <w:r w:rsidR="003E450B" w:rsidRPr="003E450B">
        <w:rPr>
          <w:sz w:val="28"/>
          <w:szCs w:val="28"/>
        </w:rPr>
        <w:t>тать</w:t>
      </w:r>
      <w:r w:rsidR="003E450B">
        <w:rPr>
          <w:sz w:val="28"/>
          <w:szCs w:val="28"/>
        </w:rPr>
        <w:t>ей</w:t>
      </w:r>
      <w:r w:rsidR="003E450B" w:rsidRPr="003E450B">
        <w:rPr>
          <w:sz w:val="28"/>
          <w:szCs w:val="28"/>
        </w:rPr>
        <w:t xml:space="preserve"> 28</w:t>
      </w:r>
      <w:r w:rsidR="003E450B">
        <w:rPr>
          <w:sz w:val="28"/>
          <w:szCs w:val="28"/>
        </w:rPr>
        <w:t xml:space="preserve"> </w:t>
      </w:r>
      <w:r w:rsidR="008C7C0F">
        <w:rPr>
          <w:sz w:val="28"/>
          <w:szCs w:val="28"/>
        </w:rPr>
        <w:t>Федерального</w:t>
      </w:r>
      <w:r w:rsidR="003E450B" w:rsidRPr="003E450B">
        <w:rPr>
          <w:sz w:val="28"/>
          <w:szCs w:val="28"/>
        </w:rPr>
        <w:t xml:space="preserve"> закон</w:t>
      </w:r>
      <w:r w:rsidR="008C7C0F">
        <w:rPr>
          <w:sz w:val="28"/>
          <w:szCs w:val="28"/>
        </w:rPr>
        <w:t>а</w:t>
      </w:r>
      <w:r w:rsidR="003E450B" w:rsidRPr="003E450B">
        <w:rPr>
          <w:sz w:val="28"/>
          <w:szCs w:val="28"/>
        </w:rPr>
        <w:t xml:space="preserve"> от 29.12.2012 </w:t>
      </w:r>
      <w:r w:rsidR="00E91E46">
        <w:rPr>
          <w:sz w:val="28"/>
          <w:szCs w:val="28"/>
        </w:rPr>
        <w:t xml:space="preserve">               </w:t>
      </w:r>
      <w:r w:rsidR="003E450B" w:rsidRPr="003E450B">
        <w:rPr>
          <w:sz w:val="28"/>
          <w:szCs w:val="28"/>
        </w:rPr>
        <w:t>N 273-ФЗ</w:t>
      </w:r>
      <w:r w:rsidR="008C7C0F">
        <w:rPr>
          <w:sz w:val="28"/>
          <w:szCs w:val="28"/>
        </w:rPr>
        <w:t xml:space="preserve"> </w:t>
      </w:r>
      <w:r w:rsidR="003E450B" w:rsidRPr="003E450B">
        <w:rPr>
          <w:sz w:val="28"/>
          <w:szCs w:val="28"/>
        </w:rPr>
        <w:t>"Об образовании в Российской Федерации</w:t>
      </w:r>
      <w:r w:rsidR="00E91E46">
        <w:rPr>
          <w:sz w:val="28"/>
          <w:szCs w:val="28"/>
        </w:rPr>
        <w:t>», в</w:t>
      </w:r>
      <w:r w:rsidR="00522846" w:rsidRPr="00522846">
        <w:rPr>
          <w:sz w:val="28"/>
          <w:szCs w:val="28"/>
        </w:rPr>
        <w:t xml:space="preserve"> целях обеспечения безопасности образовательного учреждения и охраны жизни и здоровья детей</w:t>
      </w:r>
      <w:r w:rsidR="000450EF">
        <w:rPr>
          <w:sz w:val="28"/>
          <w:szCs w:val="28"/>
        </w:rPr>
        <w:t xml:space="preserve"> </w:t>
      </w:r>
    </w:p>
    <w:p w:rsidR="005131B7" w:rsidRDefault="005131B7" w:rsidP="005131B7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5131B7" w:rsidRDefault="005131B7" w:rsidP="005131B7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131B7" w:rsidRDefault="005131B7" w:rsidP="005131B7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5131B7" w:rsidRDefault="000450EF" w:rsidP="001F24E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131B7">
        <w:rPr>
          <w:sz w:val="28"/>
          <w:szCs w:val="28"/>
        </w:rPr>
        <w:t>Преподавателю-организатору ОБЖ Масловой Г.С.:</w:t>
      </w:r>
    </w:p>
    <w:p w:rsidR="000450EF" w:rsidRDefault="005131B7" w:rsidP="001F24E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32CB8">
        <w:rPr>
          <w:sz w:val="28"/>
          <w:szCs w:val="28"/>
        </w:rPr>
        <w:t xml:space="preserve"> </w:t>
      </w:r>
      <w:r w:rsidR="000A3EED">
        <w:rPr>
          <w:sz w:val="28"/>
          <w:szCs w:val="28"/>
        </w:rPr>
        <w:t>п</w:t>
      </w:r>
      <w:r w:rsidR="000450EF">
        <w:rPr>
          <w:sz w:val="28"/>
          <w:szCs w:val="28"/>
        </w:rPr>
        <w:t>ровести вне</w:t>
      </w:r>
      <w:r w:rsidR="00E91E46">
        <w:rPr>
          <w:sz w:val="28"/>
          <w:szCs w:val="28"/>
        </w:rPr>
        <w:t xml:space="preserve">плановые </w:t>
      </w:r>
      <w:r w:rsidR="000450EF">
        <w:rPr>
          <w:sz w:val="28"/>
          <w:szCs w:val="28"/>
        </w:rPr>
        <w:t>инструктаж</w:t>
      </w:r>
      <w:r>
        <w:rPr>
          <w:sz w:val="28"/>
          <w:szCs w:val="28"/>
        </w:rPr>
        <w:t>и с педагогическими работниками</w:t>
      </w:r>
      <w:r w:rsidR="000450EF">
        <w:rPr>
          <w:sz w:val="28"/>
          <w:szCs w:val="28"/>
        </w:rPr>
        <w:t xml:space="preserve"> </w:t>
      </w:r>
      <w:r w:rsidR="00E91E46">
        <w:rPr>
          <w:sz w:val="28"/>
          <w:szCs w:val="28"/>
        </w:rPr>
        <w:t>о соблюдении контрольно-пропускного режима</w:t>
      </w:r>
      <w:r w:rsidR="000450EF">
        <w:rPr>
          <w:sz w:val="28"/>
          <w:szCs w:val="28"/>
        </w:rPr>
        <w:t xml:space="preserve"> и </w:t>
      </w:r>
      <w:r w:rsidR="00E91E46">
        <w:rPr>
          <w:sz w:val="28"/>
          <w:szCs w:val="28"/>
        </w:rPr>
        <w:t>правил внутреннего распорядка</w:t>
      </w:r>
      <w:r w:rsidR="00055E68">
        <w:rPr>
          <w:sz w:val="28"/>
          <w:szCs w:val="28"/>
        </w:rPr>
        <w:t>.</w:t>
      </w:r>
    </w:p>
    <w:p w:rsidR="005131B7" w:rsidRDefault="005131B7" w:rsidP="001F24E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Классным руководителям:</w:t>
      </w:r>
    </w:p>
    <w:p w:rsidR="00055E68" w:rsidRDefault="005131B7" w:rsidP="001F24E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3EED">
        <w:rPr>
          <w:sz w:val="28"/>
          <w:szCs w:val="28"/>
        </w:rPr>
        <w:t>д</w:t>
      </w:r>
      <w:r w:rsidR="00055E68">
        <w:rPr>
          <w:sz w:val="28"/>
          <w:szCs w:val="28"/>
        </w:rPr>
        <w:t xml:space="preserve">овести до сведения родителей (законных представителей) </w:t>
      </w:r>
      <w:r w:rsidR="000A3EED">
        <w:rPr>
          <w:sz w:val="28"/>
          <w:szCs w:val="28"/>
        </w:rPr>
        <w:t xml:space="preserve">на родительских собраниях </w:t>
      </w:r>
      <w:r w:rsidR="00055E68">
        <w:rPr>
          <w:sz w:val="28"/>
          <w:szCs w:val="28"/>
        </w:rPr>
        <w:t>информац</w:t>
      </w:r>
      <w:r w:rsidR="000A3EED">
        <w:rPr>
          <w:sz w:val="28"/>
          <w:szCs w:val="28"/>
        </w:rPr>
        <w:t>ию об усилении мер безопасности;</w:t>
      </w:r>
    </w:p>
    <w:p w:rsidR="000A3EED" w:rsidRDefault="000A3EED" w:rsidP="001F24E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внеплановые инструктажи с учащимися о соблюдении контрольно-пропускного режима.</w:t>
      </w:r>
    </w:p>
    <w:p w:rsidR="000A3EED" w:rsidRDefault="000A3EED" w:rsidP="001F24E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Заместителю директора по административно-хозяйственной работе </w:t>
      </w:r>
      <w:proofErr w:type="spellStart"/>
      <w:r>
        <w:rPr>
          <w:sz w:val="28"/>
          <w:szCs w:val="28"/>
        </w:rPr>
        <w:t>Минашкину</w:t>
      </w:r>
      <w:proofErr w:type="spellEnd"/>
      <w:r>
        <w:rPr>
          <w:sz w:val="28"/>
          <w:szCs w:val="28"/>
        </w:rPr>
        <w:t xml:space="preserve"> А.В.:</w:t>
      </w:r>
    </w:p>
    <w:p w:rsidR="00D1216E" w:rsidRDefault="000A3EED" w:rsidP="001F24E8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450EF">
        <w:rPr>
          <w:sz w:val="28"/>
          <w:szCs w:val="28"/>
        </w:rPr>
        <w:t> </w:t>
      </w:r>
      <w:r w:rsidR="00D1216E">
        <w:rPr>
          <w:sz w:val="28"/>
          <w:szCs w:val="28"/>
        </w:rPr>
        <w:t>П</w:t>
      </w:r>
      <w:r w:rsidR="00D1216E" w:rsidRPr="00F754AD">
        <w:rPr>
          <w:sz w:val="28"/>
          <w:szCs w:val="28"/>
        </w:rPr>
        <w:t>ринять комплекс дополнительных мер по усилению безопас</w:t>
      </w:r>
      <w:r w:rsidR="00D1216E">
        <w:rPr>
          <w:sz w:val="28"/>
          <w:szCs w:val="28"/>
        </w:rPr>
        <w:t xml:space="preserve">ности </w:t>
      </w:r>
      <w:r>
        <w:rPr>
          <w:sz w:val="28"/>
          <w:szCs w:val="28"/>
        </w:rPr>
        <w:t>учреждения</w:t>
      </w:r>
      <w:r w:rsidR="00D1216E">
        <w:rPr>
          <w:sz w:val="28"/>
          <w:szCs w:val="28"/>
        </w:rPr>
        <w:t>:</w:t>
      </w:r>
    </w:p>
    <w:p w:rsidR="00D1216E" w:rsidRDefault="00D1216E" w:rsidP="001F24E8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ужесточить пропускной режим; </w:t>
      </w:r>
    </w:p>
    <w:p w:rsidR="006A2F8C" w:rsidRPr="006A2F8C" w:rsidRDefault="00AB3522" w:rsidP="001F24E8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внеплановые инструктажи с сотрудниками, отвечающими за контрольно-пропускной режим в учреждении, </w:t>
      </w:r>
      <w:r w:rsidR="000A3EED">
        <w:rPr>
          <w:sz w:val="28"/>
          <w:szCs w:val="28"/>
        </w:rPr>
        <w:t xml:space="preserve">особое </w:t>
      </w:r>
      <w:r>
        <w:rPr>
          <w:sz w:val="28"/>
          <w:szCs w:val="28"/>
        </w:rPr>
        <w:t xml:space="preserve">внимание </w:t>
      </w:r>
      <w:r w:rsidR="000A3EED">
        <w:rPr>
          <w:sz w:val="28"/>
          <w:szCs w:val="28"/>
        </w:rPr>
        <w:t>обратить</w:t>
      </w:r>
      <w:r w:rsidR="000A3EED">
        <w:rPr>
          <w:sz w:val="28"/>
          <w:szCs w:val="28"/>
        </w:rPr>
        <w:t xml:space="preserve"> </w:t>
      </w:r>
      <w:r>
        <w:rPr>
          <w:sz w:val="28"/>
          <w:szCs w:val="28"/>
        </w:rPr>
        <w:t>на незамедлительное использование сре</w:t>
      </w:r>
      <w:proofErr w:type="gramStart"/>
      <w:r>
        <w:rPr>
          <w:sz w:val="28"/>
          <w:szCs w:val="28"/>
        </w:rPr>
        <w:t>дств тр</w:t>
      </w:r>
      <w:proofErr w:type="gramEnd"/>
      <w:r>
        <w:rPr>
          <w:sz w:val="28"/>
          <w:szCs w:val="28"/>
        </w:rPr>
        <w:t xml:space="preserve">евожной сигнализации при </w:t>
      </w:r>
      <w:r w:rsidR="006A2F8C" w:rsidRPr="006A2F8C">
        <w:rPr>
          <w:sz w:val="28"/>
          <w:szCs w:val="28"/>
        </w:rPr>
        <w:t>выявлении лиц, пытающихся в нарушени</w:t>
      </w:r>
      <w:r w:rsidR="000A3EED">
        <w:rPr>
          <w:sz w:val="28"/>
          <w:szCs w:val="28"/>
        </w:rPr>
        <w:t>е</w:t>
      </w:r>
      <w:r w:rsidR="006A2F8C" w:rsidRPr="006A2F8C">
        <w:rPr>
          <w:sz w:val="28"/>
          <w:szCs w:val="28"/>
        </w:rPr>
        <w:t xml:space="preserve"> установленных правил проникнуть на территорию </w:t>
      </w:r>
      <w:r w:rsidR="00DB1BAE">
        <w:rPr>
          <w:sz w:val="28"/>
          <w:szCs w:val="28"/>
        </w:rPr>
        <w:t>учреждения</w:t>
      </w:r>
      <w:r w:rsidR="006A2F8C" w:rsidRPr="006A2F8C">
        <w:rPr>
          <w:sz w:val="28"/>
          <w:szCs w:val="28"/>
        </w:rPr>
        <w:t xml:space="preserve">, совершить противоправные действия в отношении </w:t>
      </w:r>
      <w:r w:rsidR="00DB1BAE">
        <w:rPr>
          <w:sz w:val="28"/>
          <w:szCs w:val="28"/>
        </w:rPr>
        <w:t>обучаю</w:t>
      </w:r>
      <w:r w:rsidR="000A3EED">
        <w:rPr>
          <w:sz w:val="28"/>
          <w:szCs w:val="28"/>
        </w:rPr>
        <w:t>щихся</w:t>
      </w:r>
      <w:r w:rsidR="006A2F8C" w:rsidRPr="006A2F8C">
        <w:rPr>
          <w:sz w:val="28"/>
          <w:szCs w:val="28"/>
        </w:rPr>
        <w:t>, работников и посетителей, имущества и оборудования образовательного учреждения</w:t>
      </w:r>
      <w:r w:rsidR="001F24E8">
        <w:rPr>
          <w:sz w:val="28"/>
          <w:szCs w:val="28"/>
        </w:rPr>
        <w:t>;</w:t>
      </w:r>
    </w:p>
    <w:p w:rsidR="00D1216E" w:rsidRDefault="00D1216E" w:rsidP="001F24E8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пропуск учащихся и педагогического персонала осуществлять только при наличии </w:t>
      </w:r>
      <w:proofErr w:type="spellStart"/>
      <w:r>
        <w:rPr>
          <w:sz w:val="28"/>
          <w:szCs w:val="28"/>
        </w:rPr>
        <w:t>бейджа</w:t>
      </w:r>
      <w:proofErr w:type="spellEnd"/>
      <w:r>
        <w:rPr>
          <w:sz w:val="28"/>
          <w:szCs w:val="28"/>
        </w:rPr>
        <w:t xml:space="preserve"> единого образца, установленного в учреждении; </w:t>
      </w:r>
    </w:p>
    <w:p w:rsidR="00D1216E" w:rsidRDefault="00D1216E" w:rsidP="001F24E8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практику ведения журналов приема посетителей, приема и сдачи дежурства; </w:t>
      </w:r>
    </w:p>
    <w:p w:rsidR="00D1216E" w:rsidRDefault="00D1216E" w:rsidP="001F24E8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предотвратить доступ на территори</w:t>
      </w:r>
      <w:r w:rsidR="000A3EED">
        <w:rPr>
          <w:sz w:val="28"/>
          <w:szCs w:val="28"/>
        </w:rPr>
        <w:t>ю</w:t>
      </w:r>
      <w:r>
        <w:rPr>
          <w:sz w:val="28"/>
          <w:szCs w:val="28"/>
        </w:rPr>
        <w:t xml:space="preserve"> учреждени</w:t>
      </w:r>
      <w:r w:rsidR="000A3EED">
        <w:rPr>
          <w:sz w:val="28"/>
          <w:szCs w:val="28"/>
        </w:rPr>
        <w:t>я</w:t>
      </w:r>
      <w:r>
        <w:rPr>
          <w:sz w:val="28"/>
          <w:szCs w:val="28"/>
        </w:rPr>
        <w:t xml:space="preserve"> посторонних лиц (закрыть ворота и калитки);</w:t>
      </w:r>
    </w:p>
    <w:p w:rsidR="00D1216E" w:rsidRDefault="00D1216E" w:rsidP="001F24E8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стоянки автотранспорта на территории учреждени</w:t>
      </w:r>
      <w:r w:rsidR="000A3EED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FA74D9" w:rsidRDefault="00FA74D9" w:rsidP="001F24E8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1F24E8">
        <w:rPr>
          <w:sz w:val="28"/>
          <w:szCs w:val="28"/>
        </w:rPr>
        <w:t>бесперебойное функционирование имеющихся</w:t>
      </w:r>
      <w:r>
        <w:rPr>
          <w:sz w:val="28"/>
          <w:szCs w:val="28"/>
        </w:rPr>
        <w:t xml:space="preserve"> </w:t>
      </w:r>
      <w:r w:rsidR="001F24E8">
        <w:rPr>
          <w:sz w:val="28"/>
          <w:szCs w:val="28"/>
        </w:rPr>
        <w:t xml:space="preserve">«тревожных кнопок», систем </w:t>
      </w:r>
      <w:r w:rsidR="0066154B">
        <w:rPr>
          <w:sz w:val="28"/>
          <w:szCs w:val="28"/>
        </w:rPr>
        <w:t>видеонаблюдения</w:t>
      </w:r>
      <w:r>
        <w:rPr>
          <w:sz w:val="28"/>
          <w:szCs w:val="28"/>
        </w:rPr>
        <w:t xml:space="preserve"> и опо</w:t>
      </w:r>
      <w:r w:rsidR="0066154B">
        <w:rPr>
          <w:sz w:val="28"/>
          <w:szCs w:val="28"/>
        </w:rPr>
        <w:t>вещения в чрезвычайной ситуации;</w:t>
      </w:r>
    </w:p>
    <w:p w:rsidR="0066154B" w:rsidRDefault="0066154B" w:rsidP="001F24E8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проверку исправности тревожной сигнализации, с составлением соответствующего акта;</w:t>
      </w:r>
    </w:p>
    <w:p w:rsidR="0066154B" w:rsidRDefault="0066154B" w:rsidP="001F24E8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у мониторов видеонаблюдения</w:t>
      </w:r>
      <w:r w:rsidR="00E675E2">
        <w:rPr>
          <w:sz w:val="28"/>
          <w:szCs w:val="28"/>
        </w:rPr>
        <w:t xml:space="preserve"> сотрудников</w:t>
      </w:r>
      <w:r w:rsidR="000179E3">
        <w:rPr>
          <w:sz w:val="28"/>
          <w:szCs w:val="28"/>
        </w:rPr>
        <w:t>,</w:t>
      </w:r>
      <w:r w:rsidR="00E675E2">
        <w:rPr>
          <w:sz w:val="28"/>
          <w:szCs w:val="28"/>
        </w:rPr>
        <w:t xml:space="preserve"> обеспечивающих контрольно-пропускной режим</w:t>
      </w:r>
      <w:r w:rsidR="000179E3">
        <w:rPr>
          <w:sz w:val="28"/>
          <w:szCs w:val="28"/>
        </w:rPr>
        <w:t>;</w:t>
      </w:r>
    </w:p>
    <w:p w:rsidR="000179E3" w:rsidRDefault="000179E3" w:rsidP="001F24E8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проведения внепланового инструктажа с сотрудниками охранн</w:t>
      </w:r>
      <w:r w:rsidR="00491610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491610">
        <w:rPr>
          <w:sz w:val="28"/>
          <w:szCs w:val="28"/>
        </w:rPr>
        <w:t>и</w:t>
      </w:r>
      <w:r>
        <w:rPr>
          <w:sz w:val="28"/>
          <w:szCs w:val="28"/>
        </w:rPr>
        <w:t>, осуществляющ</w:t>
      </w:r>
      <w:r w:rsidR="00491610">
        <w:rPr>
          <w:sz w:val="28"/>
          <w:szCs w:val="28"/>
        </w:rPr>
        <w:t>ей</w:t>
      </w:r>
      <w:r>
        <w:rPr>
          <w:sz w:val="28"/>
          <w:szCs w:val="28"/>
        </w:rPr>
        <w:t xml:space="preserve"> охрану </w:t>
      </w:r>
      <w:r w:rsidR="0049161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 дневное время (копи</w:t>
      </w:r>
      <w:r w:rsidR="00055E68">
        <w:rPr>
          <w:sz w:val="28"/>
          <w:szCs w:val="28"/>
        </w:rPr>
        <w:t>ю</w:t>
      </w:r>
      <w:r>
        <w:rPr>
          <w:sz w:val="28"/>
          <w:szCs w:val="28"/>
        </w:rPr>
        <w:t xml:space="preserve"> инструктажа с подписью сотрудника, проведенного уполномоченным должностным лицом охранной организации</w:t>
      </w:r>
      <w:r w:rsidR="00055E68">
        <w:rPr>
          <w:sz w:val="28"/>
          <w:szCs w:val="28"/>
        </w:rPr>
        <w:t>, приобщить к материалам по охране объекта).</w:t>
      </w:r>
    </w:p>
    <w:p w:rsidR="00D1216E" w:rsidRPr="00F754AD" w:rsidRDefault="00491610" w:rsidP="001F24E8">
      <w:pPr>
        <w:tabs>
          <w:tab w:val="left" w:pos="708"/>
          <w:tab w:val="left" w:pos="1455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D1216E">
        <w:rPr>
          <w:sz w:val="28"/>
          <w:szCs w:val="28"/>
        </w:rPr>
        <w:t xml:space="preserve"> </w:t>
      </w:r>
      <w:r w:rsidR="002966CB">
        <w:rPr>
          <w:sz w:val="28"/>
          <w:szCs w:val="28"/>
        </w:rPr>
        <w:t>П</w:t>
      </w:r>
      <w:r w:rsidR="00D1216E" w:rsidRPr="004076C4">
        <w:rPr>
          <w:sz w:val="28"/>
          <w:szCs w:val="28"/>
        </w:rPr>
        <w:t>оддерживать тесное взаимодействие с отделом МВД России по                      г. Уссурийску, отделом в г. Уссурийске Управления ФСБ России по Приморскому краю, линейным отделом МВД на станции Уссурийск, МКУ УГО «Управление по делам гражданской обороны и чрезвычайным ситуациям».</w:t>
      </w:r>
    </w:p>
    <w:p w:rsidR="000450EF" w:rsidRDefault="00491610" w:rsidP="001F24E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450EF">
        <w:rPr>
          <w:sz w:val="28"/>
          <w:szCs w:val="28"/>
        </w:rPr>
        <w:t xml:space="preserve">. Оперативно информировать </w:t>
      </w:r>
      <w:r w:rsidR="006F1925">
        <w:rPr>
          <w:sz w:val="28"/>
          <w:szCs w:val="28"/>
        </w:rPr>
        <w:t>управление образования и молодежной политики</w:t>
      </w:r>
      <w:r w:rsidR="000450EF">
        <w:rPr>
          <w:sz w:val="28"/>
          <w:szCs w:val="28"/>
        </w:rPr>
        <w:t xml:space="preserve"> о чрезв</w:t>
      </w:r>
      <w:r w:rsidR="00CB0EC3">
        <w:rPr>
          <w:sz w:val="28"/>
          <w:szCs w:val="28"/>
        </w:rPr>
        <w:t xml:space="preserve">ычайных ситуациях, возникающих </w:t>
      </w:r>
      <w:r w:rsidR="000450EF">
        <w:rPr>
          <w:sz w:val="28"/>
          <w:szCs w:val="28"/>
        </w:rPr>
        <w:t>в </w:t>
      </w:r>
      <w:r>
        <w:rPr>
          <w:sz w:val="28"/>
          <w:szCs w:val="28"/>
        </w:rPr>
        <w:t>учреждении</w:t>
      </w:r>
      <w:r w:rsidR="000450EF">
        <w:rPr>
          <w:sz w:val="28"/>
          <w:szCs w:val="28"/>
        </w:rPr>
        <w:t>.</w:t>
      </w:r>
    </w:p>
    <w:p w:rsidR="00491610" w:rsidRDefault="00491610" w:rsidP="001F24E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Учителю информатики </w:t>
      </w:r>
      <w:proofErr w:type="spellStart"/>
      <w:r>
        <w:rPr>
          <w:sz w:val="28"/>
          <w:szCs w:val="28"/>
        </w:rPr>
        <w:t>Москалец</w:t>
      </w:r>
      <w:proofErr w:type="spellEnd"/>
      <w:r>
        <w:rPr>
          <w:sz w:val="28"/>
          <w:szCs w:val="28"/>
        </w:rPr>
        <w:t xml:space="preserve"> В.П.:</w:t>
      </w:r>
    </w:p>
    <w:p w:rsidR="00491610" w:rsidRDefault="00491610" w:rsidP="001F24E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данный приказ на официальном сайте МБОУ СОШ № 16 в срок до 23</w:t>
      </w:r>
      <w:r w:rsidR="00495FC2">
        <w:rPr>
          <w:sz w:val="28"/>
          <w:szCs w:val="28"/>
        </w:rPr>
        <w:t xml:space="preserve"> марта 2016 года.</w:t>
      </w:r>
    </w:p>
    <w:p w:rsidR="00491610" w:rsidRDefault="00491610" w:rsidP="001F24E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491610" w:rsidRDefault="00491610" w:rsidP="00491610">
      <w:pPr>
        <w:spacing w:line="288" w:lineRule="auto"/>
        <w:jc w:val="both"/>
        <w:rPr>
          <w:sz w:val="28"/>
          <w:szCs w:val="28"/>
        </w:rPr>
      </w:pPr>
    </w:p>
    <w:p w:rsidR="00491610" w:rsidRDefault="00491610" w:rsidP="00491610">
      <w:pPr>
        <w:spacing w:line="288" w:lineRule="auto"/>
        <w:jc w:val="both"/>
        <w:rPr>
          <w:sz w:val="28"/>
          <w:szCs w:val="28"/>
        </w:rPr>
      </w:pPr>
    </w:p>
    <w:p w:rsidR="00491610" w:rsidRDefault="00491610" w:rsidP="00491610">
      <w:pPr>
        <w:spacing w:line="288" w:lineRule="auto"/>
        <w:jc w:val="both"/>
        <w:rPr>
          <w:sz w:val="28"/>
          <w:szCs w:val="28"/>
        </w:rPr>
      </w:pPr>
    </w:p>
    <w:p w:rsidR="00491610" w:rsidRDefault="00491610" w:rsidP="0049161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             </w:t>
      </w:r>
      <w:proofErr w:type="spellStart"/>
      <w:r>
        <w:rPr>
          <w:sz w:val="28"/>
          <w:szCs w:val="28"/>
        </w:rPr>
        <w:t>О.Н.Минашкина</w:t>
      </w:r>
      <w:proofErr w:type="spellEnd"/>
    </w:p>
    <w:sectPr w:rsidR="00491610" w:rsidSect="00522CF2">
      <w:headerReference w:type="default" r:id="rId8"/>
      <w:pgSz w:w="11906" w:h="16838"/>
      <w:pgMar w:top="227" w:right="851" w:bottom="992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70" w:rsidRDefault="009D7E70">
      <w:r>
        <w:separator/>
      </w:r>
    </w:p>
  </w:endnote>
  <w:endnote w:type="continuationSeparator" w:id="0">
    <w:p w:rsidR="009D7E70" w:rsidRDefault="009D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70" w:rsidRDefault="009D7E70">
      <w:r>
        <w:separator/>
      </w:r>
    </w:p>
  </w:footnote>
  <w:footnote w:type="continuationSeparator" w:id="0">
    <w:p w:rsidR="009D7E70" w:rsidRDefault="009D7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60" w:rsidRDefault="00E45771">
    <w:pPr>
      <w:pStyle w:val="a3"/>
      <w:jc w:val="center"/>
    </w:pPr>
    <w:r>
      <w:fldChar w:fldCharType="begin"/>
    </w:r>
    <w:r w:rsidR="00F757A4">
      <w:instrText xml:space="preserve"> PAGE   \* MERGEFORMAT </w:instrText>
    </w:r>
    <w:r>
      <w:fldChar w:fldCharType="separate"/>
    </w:r>
    <w:r w:rsidR="007C04E2">
      <w:rPr>
        <w:noProof/>
      </w:rPr>
      <w:t>2</w:t>
    </w:r>
    <w:r>
      <w:fldChar w:fldCharType="end"/>
    </w:r>
  </w:p>
  <w:p w:rsidR="007D6860" w:rsidRDefault="009D7E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6A2E"/>
    <w:multiLevelType w:val="hybridMultilevel"/>
    <w:tmpl w:val="C08AE64A"/>
    <w:lvl w:ilvl="0" w:tplc="90801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807AAE"/>
    <w:multiLevelType w:val="hybridMultilevel"/>
    <w:tmpl w:val="60C4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FD"/>
    <w:rsid w:val="000179E3"/>
    <w:rsid w:val="00022829"/>
    <w:rsid w:val="00023924"/>
    <w:rsid w:val="000317AE"/>
    <w:rsid w:val="00035488"/>
    <w:rsid w:val="00042C0B"/>
    <w:rsid w:val="000450EF"/>
    <w:rsid w:val="00055E68"/>
    <w:rsid w:val="00066303"/>
    <w:rsid w:val="00084731"/>
    <w:rsid w:val="000863A0"/>
    <w:rsid w:val="000A33E0"/>
    <w:rsid w:val="000A3EED"/>
    <w:rsid w:val="000A4E54"/>
    <w:rsid w:val="000B197B"/>
    <w:rsid w:val="000C15C4"/>
    <w:rsid w:val="000E1ED2"/>
    <w:rsid w:val="0010141D"/>
    <w:rsid w:val="00107A6C"/>
    <w:rsid w:val="00113390"/>
    <w:rsid w:val="00125DC6"/>
    <w:rsid w:val="001272CC"/>
    <w:rsid w:val="00144F1A"/>
    <w:rsid w:val="00150B46"/>
    <w:rsid w:val="00150B8C"/>
    <w:rsid w:val="00151EB1"/>
    <w:rsid w:val="00154BD2"/>
    <w:rsid w:val="0015677D"/>
    <w:rsid w:val="00165E88"/>
    <w:rsid w:val="00173658"/>
    <w:rsid w:val="00195DC2"/>
    <w:rsid w:val="001A5680"/>
    <w:rsid w:val="001C16D2"/>
    <w:rsid w:val="001C2BFE"/>
    <w:rsid w:val="001E096A"/>
    <w:rsid w:val="001E4D59"/>
    <w:rsid w:val="001E5907"/>
    <w:rsid w:val="001F24E8"/>
    <w:rsid w:val="001F4A76"/>
    <w:rsid w:val="002217E8"/>
    <w:rsid w:val="00225716"/>
    <w:rsid w:val="00231A86"/>
    <w:rsid w:val="00243C46"/>
    <w:rsid w:val="00246B0F"/>
    <w:rsid w:val="00251A86"/>
    <w:rsid w:val="00291F00"/>
    <w:rsid w:val="00292DAB"/>
    <w:rsid w:val="002966CB"/>
    <w:rsid w:val="002A4C74"/>
    <w:rsid w:val="002B26AE"/>
    <w:rsid w:val="002F428A"/>
    <w:rsid w:val="002F67E9"/>
    <w:rsid w:val="0030128A"/>
    <w:rsid w:val="003057B1"/>
    <w:rsid w:val="00316208"/>
    <w:rsid w:val="003375C2"/>
    <w:rsid w:val="003670E7"/>
    <w:rsid w:val="0038672E"/>
    <w:rsid w:val="003949AF"/>
    <w:rsid w:val="003C016D"/>
    <w:rsid w:val="003D0060"/>
    <w:rsid w:val="003D0B89"/>
    <w:rsid w:val="003E2280"/>
    <w:rsid w:val="003E450B"/>
    <w:rsid w:val="00423E3F"/>
    <w:rsid w:val="00425A9F"/>
    <w:rsid w:val="00432B3C"/>
    <w:rsid w:val="00433EEE"/>
    <w:rsid w:val="004404FE"/>
    <w:rsid w:val="004414FF"/>
    <w:rsid w:val="00451D98"/>
    <w:rsid w:val="00455300"/>
    <w:rsid w:val="00457A54"/>
    <w:rsid w:val="004664FC"/>
    <w:rsid w:val="00491610"/>
    <w:rsid w:val="004930BB"/>
    <w:rsid w:val="00495F95"/>
    <w:rsid w:val="00495FC2"/>
    <w:rsid w:val="004B01B2"/>
    <w:rsid w:val="004B6FC4"/>
    <w:rsid w:val="004E7338"/>
    <w:rsid w:val="005131B7"/>
    <w:rsid w:val="005133FC"/>
    <w:rsid w:val="005153EC"/>
    <w:rsid w:val="00522846"/>
    <w:rsid w:val="00522CF2"/>
    <w:rsid w:val="00525856"/>
    <w:rsid w:val="005461B7"/>
    <w:rsid w:val="00572D2B"/>
    <w:rsid w:val="005C2806"/>
    <w:rsid w:val="005E5F5A"/>
    <w:rsid w:val="005E6066"/>
    <w:rsid w:val="005F1559"/>
    <w:rsid w:val="00611D7A"/>
    <w:rsid w:val="00623CC8"/>
    <w:rsid w:val="00636408"/>
    <w:rsid w:val="00640CF4"/>
    <w:rsid w:val="00646AE7"/>
    <w:rsid w:val="00654F85"/>
    <w:rsid w:val="0066154B"/>
    <w:rsid w:val="006629F8"/>
    <w:rsid w:val="0066399B"/>
    <w:rsid w:val="00672AD1"/>
    <w:rsid w:val="00690B95"/>
    <w:rsid w:val="0069679A"/>
    <w:rsid w:val="0069791B"/>
    <w:rsid w:val="006A2F8C"/>
    <w:rsid w:val="006C4897"/>
    <w:rsid w:val="006E03B0"/>
    <w:rsid w:val="006F1925"/>
    <w:rsid w:val="00704778"/>
    <w:rsid w:val="00725B38"/>
    <w:rsid w:val="00734686"/>
    <w:rsid w:val="00745C2B"/>
    <w:rsid w:val="00752487"/>
    <w:rsid w:val="00793238"/>
    <w:rsid w:val="007B043F"/>
    <w:rsid w:val="007B052A"/>
    <w:rsid w:val="007B1271"/>
    <w:rsid w:val="007B7832"/>
    <w:rsid w:val="007C04E2"/>
    <w:rsid w:val="007C132D"/>
    <w:rsid w:val="007C3339"/>
    <w:rsid w:val="007C513B"/>
    <w:rsid w:val="007C6821"/>
    <w:rsid w:val="007E1FDF"/>
    <w:rsid w:val="007F791C"/>
    <w:rsid w:val="00811A28"/>
    <w:rsid w:val="0083613C"/>
    <w:rsid w:val="008467A7"/>
    <w:rsid w:val="00871172"/>
    <w:rsid w:val="0089201F"/>
    <w:rsid w:val="008B1321"/>
    <w:rsid w:val="008B5701"/>
    <w:rsid w:val="008C1DFC"/>
    <w:rsid w:val="008C7C0F"/>
    <w:rsid w:val="008D25CE"/>
    <w:rsid w:val="008F341D"/>
    <w:rsid w:val="00922352"/>
    <w:rsid w:val="009302CA"/>
    <w:rsid w:val="00945A54"/>
    <w:rsid w:val="00952A97"/>
    <w:rsid w:val="009626EA"/>
    <w:rsid w:val="009706C9"/>
    <w:rsid w:val="00991E96"/>
    <w:rsid w:val="00993C21"/>
    <w:rsid w:val="009A52A7"/>
    <w:rsid w:val="009D7E70"/>
    <w:rsid w:val="00A20D95"/>
    <w:rsid w:val="00A220F2"/>
    <w:rsid w:val="00A30A71"/>
    <w:rsid w:val="00A81638"/>
    <w:rsid w:val="00A81652"/>
    <w:rsid w:val="00A87494"/>
    <w:rsid w:val="00AB3522"/>
    <w:rsid w:val="00AB4A4E"/>
    <w:rsid w:val="00AC6CD3"/>
    <w:rsid w:val="00B1029E"/>
    <w:rsid w:val="00B12380"/>
    <w:rsid w:val="00B26FC0"/>
    <w:rsid w:val="00B4163C"/>
    <w:rsid w:val="00B773D9"/>
    <w:rsid w:val="00B86F81"/>
    <w:rsid w:val="00B90ABE"/>
    <w:rsid w:val="00BC5148"/>
    <w:rsid w:val="00BC693D"/>
    <w:rsid w:val="00BD27F2"/>
    <w:rsid w:val="00BF0E43"/>
    <w:rsid w:val="00BF74F3"/>
    <w:rsid w:val="00C07F08"/>
    <w:rsid w:val="00C2489C"/>
    <w:rsid w:val="00C761C2"/>
    <w:rsid w:val="00CB0EC3"/>
    <w:rsid w:val="00CB439A"/>
    <w:rsid w:val="00CC2029"/>
    <w:rsid w:val="00CF7B9B"/>
    <w:rsid w:val="00D056AC"/>
    <w:rsid w:val="00D06F8A"/>
    <w:rsid w:val="00D1216E"/>
    <w:rsid w:val="00D12576"/>
    <w:rsid w:val="00D17402"/>
    <w:rsid w:val="00D349BD"/>
    <w:rsid w:val="00D56011"/>
    <w:rsid w:val="00D66406"/>
    <w:rsid w:val="00D7113D"/>
    <w:rsid w:val="00DB122F"/>
    <w:rsid w:val="00DB1BAE"/>
    <w:rsid w:val="00DB5F64"/>
    <w:rsid w:val="00DD78DA"/>
    <w:rsid w:val="00DD7E83"/>
    <w:rsid w:val="00DF2538"/>
    <w:rsid w:val="00DF2AAA"/>
    <w:rsid w:val="00E16554"/>
    <w:rsid w:val="00E26B50"/>
    <w:rsid w:val="00E45771"/>
    <w:rsid w:val="00E57796"/>
    <w:rsid w:val="00E663A7"/>
    <w:rsid w:val="00E675E2"/>
    <w:rsid w:val="00E70835"/>
    <w:rsid w:val="00E77376"/>
    <w:rsid w:val="00E84B16"/>
    <w:rsid w:val="00E86177"/>
    <w:rsid w:val="00E91E46"/>
    <w:rsid w:val="00EA424D"/>
    <w:rsid w:val="00EA7B54"/>
    <w:rsid w:val="00ED43F5"/>
    <w:rsid w:val="00ED69DA"/>
    <w:rsid w:val="00EE65CD"/>
    <w:rsid w:val="00F07FDB"/>
    <w:rsid w:val="00F11603"/>
    <w:rsid w:val="00F11853"/>
    <w:rsid w:val="00F12865"/>
    <w:rsid w:val="00F153D0"/>
    <w:rsid w:val="00F16FFD"/>
    <w:rsid w:val="00F32CB8"/>
    <w:rsid w:val="00F424B7"/>
    <w:rsid w:val="00F45827"/>
    <w:rsid w:val="00F665C5"/>
    <w:rsid w:val="00F757A4"/>
    <w:rsid w:val="00F83A54"/>
    <w:rsid w:val="00F91F10"/>
    <w:rsid w:val="00FA3999"/>
    <w:rsid w:val="00FA74D9"/>
    <w:rsid w:val="00FB4A50"/>
    <w:rsid w:val="00FC102E"/>
    <w:rsid w:val="00FC4997"/>
    <w:rsid w:val="00FD0F3C"/>
    <w:rsid w:val="00FD487E"/>
    <w:rsid w:val="00FD6068"/>
    <w:rsid w:val="00FD773A"/>
    <w:rsid w:val="00FE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0141D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41D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014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4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1E096A"/>
  </w:style>
  <w:style w:type="character" w:customStyle="1" w:styleId="grame">
    <w:name w:val="grame"/>
    <w:basedOn w:val="a0"/>
    <w:rsid w:val="001E096A"/>
  </w:style>
  <w:style w:type="paragraph" w:styleId="a7">
    <w:name w:val="Normal (Web)"/>
    <w:basedOn w:val="a"/>
    <w:uiPriority w:val="99"/>
    <w:unhideWhenUsed/>
    <w:rsid w:val="001E096A"/>
    <w:pPr>
      <w:spacing w:before="100" w:beforeAutospacing="1" w:after="100" w:afterAutospacing="1"/>
    </w:pPr>
    <w:rPr>
      <w:rFonts w:ascii="Arial" w:hAnsi="Arial" w:cs="Arial"/>
      <w:color w:val="000050"/>
      <w:sz w:val="18"/>
      <w:szCs w:val="18"/>
    </w:rPr>
  </w:style>
  <w:style w:type="character" w:styleId="a8">
    <w:name w:val="Hyperlink"/>
    <w:basedOn w:val="a0"/>
    <w:uiPriority w:val="99"/>
    <w:unhideWhenUsed/>
    <w:rsid w:val="009A52A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A39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rsid w:val="006E03B0"/>
    <w:pPr>
      <w:spacing w:line="360" w:lineRule="auto"/>
      <w:ind w:firstLine="709"/>
      <w:jc w:val="both"/>
    </w:pPr>
    <w:rPr>
      <w:rFonts w:ascii="NTTimes/Cyrillic" w:hAnsi="NTTimes/Cyrillic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6E03B0"/>
    <w:rPr>
      <w:rFonts w:ascii="NTTimes/Cyrillic" w:eastAsia="Times New Roman" w:hAnsi="NTTimes/Cyrillic" w:cs="Times New Roman"/>
      <w:sz w:val="26"/>
      <w:szCs w:val="20"/>
      <w:lang w:eastAsia="ru-RU"/>
    </w:rPr>
  </w:style>
  <w:style w:type="paragraph" w:customStyle="1" w:styleId="ConsPlusNormal">
    <w:name w:val="ConsPlusNormal"/>
    <w:rsid w:val="006E0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E03B0"/>
    <w:pPr>
      <w:ind w:left="720"/>
      <w:contextualSpacing/>
    </w:pPr>
  </w:style>
  <w:style w:type="character" w:styleId="ad">
    <w:name w:val="Strong"/>
    <w:basedOn w:val="a0"/>
    <w:uiPriority w:val="22"/>
    <w:qFormat/>
    <w:rsid w:val="00793238"/>
    <w:rPr>
      <w:b/>
      <w:bCs/>
    </w:rPr>
  </w:style>
  <w:style w:type="paragraph" w:styleId="ae">
    <w:name w:val="No Spacing"/>
    <w:uiPriority w:val="1"/>
    <w:qFormat/>
    <w:rsid w:val="0051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0141D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41D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014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4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1E096A"/>
  </w:style>
  <w:style w:type="character" w:customStyle="1" w:styleId="grame">
    <w:name w:val="grame"/>
    <w:basedOn w:val="a0"/>
    <w:rsid w:val="001E096A"/>
  </w:style>
  <w:style w:type="paragraph" w:styleId="a7">
    <w:name w:val="Normal (Web)"/>
    <w:basedOn w:val="a"/>
    <w:uiPriority w:val="99"/>
    <w:unhideWhenUsed/>
    <w:rsid w:val="001E096A"/>
    <w:pPr>
      <w:spacing w:before="100" w:beforeAutospacing="1" w:after="100" w:afterAutospacing="1"/>
    </w:pPr>
    <w:rPr>
      <w:rFonts w:ascii="Arial" w:hAnsi="Arial" w:cs="Arial"/>
      <w:color w:val="000050"/>
      <w:sz w:val="18"/>
      <w:szCs w:val="18"/>
    </w:rPr>
  </w:style>
  <w:style w:type="character" w:styleId="a8">
    <w:name w:val="Hyperlink"/>
    <w:basedOn w:val="a0"/>
    <w:uiPriority w:val="99"/>
    <w:unhideWhenUsed/>
    <w:rsid w:val="009A52A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A39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rsid w:val="006E03B0"/>
    <w:pPr>
      <w:spacing w:line="360" w:lineRule="auto"/>
      <w:ind w:firstLine="709"/>
      <w:jc w:val="both"/>
    </w:pPr>
    <w:rPr>
      <w:rFonts w:ascii="NTTimes/Cyrillic" w:hAnsi="NTTimes/Cyrillic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6E03B0"/>
    <w:rPr>
      <w:rFonts w:ascii="NTTimes/Cyrillic" w:eastAsia="Times New Roman" w:hAnsi="NTTimes/Cyrillic" w:cs="Times New Roman"/>
      <w:sz w:val="26"/>
      <w:szCs w:val="20"/>
      <w:lang w:eastAsia="ru-RU"/>
    </w:rPr>
  </w:style>
  <w:style w:type="paragraph" w:customStyle="1" w:styleId="ConsPlusNormal">
    <w:name w:val="ConsPlusNormal"/>
    <w:rsid w:val="006E0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E03B0"/>
    <w:pPr>
      <w:ind w:left="720"/>
      <w:contextualSpacing/>
    </w:pPr>
  </w:style>
  <w:style w:type="character" w:styleId="ad">
    <w:name w:val="Strong"/>
    <w:basedOn w:val="a0"/>
    <w:uiPriority w:val="22"/>
    <w:qFormat/>
    <w:rsid w:val="00793238"/>
    <w:rPr>
      <w:b/>
      <w:bCs/>
    </w:rPr>
  </w:style>
  <w:style w:type="paragraph" w:styleId="ae">
    <w:name w:val="No Spacing"/>
    <w:uiPriority w:val="1"/>
    <w:qFormat/>
    <w:rsid w:val="0051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8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6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7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99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0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01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49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62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875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346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32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674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09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20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950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735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415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847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1381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0424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4375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5551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4492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7191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lotij_iv\Desktop\&#1053;&#1086;&#1074;&#1099;&#1081;%20&#1073;&#1083;&#1072;&#1085;&#1082;%20&#1076;&#1077;&#1087;&#1072;&#1088;&#1090;&#1072;&#1084;&#1077;&#1085;&#1090;&#1072;%20&#1086;&#1073;&#1088;&#1072;&#1079;&#1086;&#1074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департамента образования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kolotij_iv</dc:creator>
  <cp:lastModifiedBy>Секретарь</cp:lastModifiedBy>
  <cp:revision>2</cp:revision>
  <cp:lastPrinted>2016-03-22T03:45:00Z</cp:lastPrinted>
  <dcterms:created xsi:type="dcterms:W3CDTF">2016-03-22T03:49:00Z</dcterms:created>
  <dcterms:modified xsi:type="dcterms:W3CDTF">2016-03-22T03:49:00Z</dcterms:modified>
</cp:coreProperties>
</file>